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0C" w:rsidRPr="00AF28ED" w:rsidRDefault="0021380C" w:rsidP="008B70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F28ED">
        <w:rPr>
          <w:rFonts w:ascii="Times New Roman" w:hAnsi="Times New Roman"/>
          <w:b/>
          <w:sz w:val="24"/>
          <w:szCs w:val="24"/>
        </w:rPr>
        <w:t xml:space="preserve">   Календарно-тематическое планирование</w:t>
      </w:r>
    </w:p>
    <w:p w:rsidR="0021380C" w:rsidRPr="00AF28ED" w:rsidRDefault="0021380C" w:rsidP="009A57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F28ED">
        <w:rPr>
          <w:rFonts w:ascii="Times New Roman" w:hAnsi="Times New Roman"/>
          <w:sz w:val="24"/>
          <w:szCs w:val="24"/>
        </w:rPr>
        <w:t>в 6 «А»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8ED">
        <w:rPr>
          <w:rFonts w:ascii="Times New Roman" w:hAnsi="Times New Roman"/>
          <w:sz w:val="24"/>
          <w:szCs w:val="24"/>
        </w:rPr>
        <w:t>классе</w:t>
      </w:r>
    </w:p>
    <w:p w:rsidR="0021380C" w:rsidRPr="00AF28ED" w:rsidRDefault="0021380C" w:rsidP="008B701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F28ED">
        <w:rPr>
          <w:rFonts w:ascii="Times New Roman" w:hAnsi="Times New Roman"/>
          <w:sz w:val="24"/>
          <w:szCs w:val="24"/>
        </w:rPr>
        <w:t>Количество часов: в неделю – 3 ч., в год – 105 ч.</w:t>
      </w:r>
    </w:p>
    <w:p w:rsidR="0021380C" w:rsidRPr="00AF28ED" w:rsidRDefault="0021380C" w:rsidP="008B7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1380C" w:rsidRPr="00AF28ED" w:rsidRDefault="0021380C" w:rsidP="008B7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4500"/>
        <w:gridCol w:w="6300"/>
        <w:gridCol w:w="1929"/>
        <w:gridCol w:w="1688"/>
      </w:tblGrid>
      <w:tr w:rsidR="0021380C" w:rsidRPr="00AF28ED" w:rsidTr="005F3A3C">
        <w:tc>
          <w:tcPr>
            <w:tcW w:w="1368" w:type="dxa"/>
          </w:tcPr>
          <w:p w:rsidR="0021380C" w:rsidRPr="00AF28ED" w:rsidRDefault="0021380C" w:rsidP="00AF28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Номера</w:t>
            </w:r>
          </w:p>
          <w:p w:rsidR="0021380C" w:rsidRPr="00AF28ED" w:rsidRDefault="0021380C" w:rsidP="00AF28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4500" w:type="dxa"/>
          </w:tcPr>
          <w:p w:rsidR="0021380C" w:rsidRPr="00AF28ED" w:rsidRDefault="0021380C" w:rsidP="00AF28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6300" w:type="dxa"/>
          </w:tcPr>
          <w:p w:rsidR="0021380C" w:rsidRPr="00AF28ED" w:rsidRDefault="0021380C" w:rsidP="00AF28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929" w:type="dxa"/>
          </w:tcPr>
          <w:p w:rsidR="0021380C" w:rsidRDefault="0021380C" w:rsidP="00AF28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 xml:space="preserve">Плановые </w:t>
            </w:r>
          </w:p>
          <w:p w:rsidR="0021380C" w:rsidRPr="00AF28ED" w:rsidRDefault="0021380C" w:rsidP="00AF28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роки прохождения</w:t>
            </w:r>
          </w:p>
        </w:tc>
        <w:tc>
          <w:tcPr>
            <w:tcW w:w="1688" w:type="dxa"/>
          </w:tcPr>
          <w:p w:rsidR="0021380C" w:rsidRPr="00AF28ED" w:rsidRDefault="0021380C" w:rsidP="00AF28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Скорректированные</w:t>
            </w: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1380C" w:rsidRPr="009A5701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01">
              <w:rPr>
                <w:rFonts w:ascii="Times New Roman" w:hAnsi="Times New Roman"/>
                <w:sz w:val="24"/>
                <w:szCs w:val="24"/>
              </w:rPr>
              <w:t>Беседа о летних каникулах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Совершенствовать умения монологической речи</w:t>
            </w:r>
          </w:p>
        </w:tc>
        <w:tc>
          <w:tcPr>
            <w:tcW w:w="1929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4500" w:type="dxa"/>
          </w:tcPr>
          <w:p w:rsidR="0021380C" w:rsidRPr="00AF28ED" w:rsidRDefault="0021380C" w:rsidP="00AF28E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Кто есть кто?</w:t>
            </w:r>
          </w:p>
          <w:p w:rsidR="0021380C" w:rsidRPr="00AF28ED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1380C" w:rsidRPr="00077DD4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9252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21380C" w:rsidRPr="00AF28ED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семьи. Притяжательная форма.</w:t>
            </w:r>
            <w:r w:rsidRPr="00AF2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Научиться знакомиться и представлять людей при знакомстве.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Title"/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925238">
            <w:pPr>
              <w:pStyle w:val="Title"/>
            </w:pPr>
            <w:r w:rsidRPr="00AF28ED">
              <w:t>3</w:t>
            </w:r>
          </w:p>
        </w:tc>
        <w:tc>
          <w:tcPr>
            <w:tcW w:w="4500" w:type="dxa"/>
          </w:tcPr>
          <w:p w:rsidR="0021380C" w:rsidRPr="00AF28ED" w:rsidRDefault="0021380C" w:rsidP="005F3A3C">
            <w:pPr>
              <w:pStyle w:val="Title"/>
              <w:jc w:val="left"/>
            </w:pPr>
            <w:r>
              <w:t>Кто ты? Работа по тексту. Прогнозирование.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Развивать технику чтения вслух, умения прогнозировать содержание текста.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9252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21380C" w:rsidRPr="00AF28ED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 речь. Моя страна.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Совершенствовать умения монологической речи на основе прочитанного – описание страны.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9252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21380C" w:rsidRPr="00AF28ED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 Аудирование.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Освоение базовых знаний о стране изучаемого языка.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D066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21380C" w:rsidRPr="00AF28ED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«Я и моя семья».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Научиться использовать в речи активную лексику урока.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D066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21380C" w:rsidRPr="00454147" w:rsidRDefault="0021380C" w:rsidP="00D066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54147">
              <w:rPr>
                <w:rFonts w:ascii="Times New Roman" w:hAnsi="Times New Roman"/>
                <w:sz w:val="24"/>
                <w:szCs w:val="24"/>
              </w:rPr>
              <w:t>Диалоги этикетного характера «Знакомство».</w:t>
            </w:r>
          </w:p>
        </w:tc>
        <w:tc>
          <w:tcPr>
            <w:tcW w:w="6300" w:type="dxa"/>
          </w:tcPr>
          <w:p w:rsidR="0021380C" w:rsidRPr="00AF28ED" w:rsidRDefault="0021380C" w:rsidP="00D066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Использование речевого материала в ситуациях общения.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D066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21380C" w:rsidRPr="00AF28ED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Земля. </w:t>
            </w:r>
            <w:r w:rsidRPr="00AF28ED">
              <w:rPr>
                <w:rFonts w:ascii="Times New Roman" w:hAnsi="Times New Roman"/>
                <w:sz w:val="24"/>
                <w:szCs w:val="24"/>
              </w:rPr>
              <w:t>Выполнение лексических упражнений модуля № 1.</w:t>
            </w:r>
          </w:p>
        </w:tc>
        <w:tc>
          <w:tcPr>
            <w:tcW w:w="6300" w:type="dxa"/>
          </w:tcPr>
          <w:p w:rsidR="0021380C" w:rsidRPr="00AF28ED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Самоконтроль и рефлексия учебных достижений.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21380C" w:rsidRPr="00AF28ED" w:rsidRDefault="0021380C" w:rsidP="00D710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</w:t>
            </w:r>
            <w:r w:rsidRPr="00454147">
              <w:rPr>
                <w:rFonts w:ascii="Times New Roman" w:hAnsi="Times New Roman"/>
                <w:sz w:val="24"/>
                <w:szCs w:val="24"/>
              </w:rPr>
              <w:t>Притяжательная форма, лексика</w:t>
            </w:r>
            <w:r w:rsidRPr="00AF28E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6300" w:type="dxa"/>
          </w:tcPr>
          <w:p w:rsidR="0021380C" w:rsidRPr="00AF28ED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Учиться осуществлять контроль, коррекцию, оценку действий.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21380C" w:rsidRPr="00077DD4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7DD4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6300" w:type="dxa"/>
          </w:tcPr>
          <w:p w:rsidR="0021380C" w:rsidRPr="00AF28ED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Pr="00AF28ED">
              <w:rPr>
                <w:rFonts w:ascii="Times New Roman" w:hAnsi="Times New Roman"/>
                <w:sz w:val="24"/>
                <w:szCs w:val="24"/>
              </w:rPr>
              <w:t>коррекцию действий.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AF28ED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21380C" w:rsidRPr="00077DD4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 прочичанного</w:t>
            </w:r>
          </w:p>
        </w:tc>
        <w:tc>
          <w:tcPr>
            <w:tcW w:w="1929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D4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4500" w:type="dxa"/>
          </w:tcPr>
          <w:p w:rsidR="0021380C" w:rsidRPr="00077DD4" w:rsidRDefault="0021380C" w:rsidP="00D0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DD4">
              <w:rPr>
                <w:rFonts w:ascii="Times New Roman" w:hAnsi="Times New Roman"/>
                <w:b/>
                <w:sz w:val="24"/>
                <w:szCs w:val="24"/>
              </w:rPr>
              <w:t>Вот и мы. 10 часов.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Title"/>
              <w:jc w:val="both"/>
            </w:pP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Title"/>
              <w:jc w:val="both"/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21380C" w:rsidRPr="00077DD4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077DD4">
              <w:rPr>
                <w:rFonts w:ascii="Times New Roman" w:hAnsi="Times New Roman"/>
                <w:sz w:val="24"/>
                <w:szCs w:val="24"/>
              </w:rPr>
              <w:t>Введение новой лексики. Предлоги времени.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Title"/>
              <w:jc w:val="both"/>
            </w:pPr>
            <w:r w:rsidRPr="00AF28ED">
              <w:t>Научиться употреблять в речи предлоги времени в словосочетаниях.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Title"/>
              <w:jc w:val="both"/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077DD4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21380C" w:rsidRPr="00077DD4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077DD4">
              <w:rPr>
                <w:rFonts w:ascii="Times New Roman" w:hAnsi="Times New Roman"/>
                <w:sz w:val="24"/>
                <w:szCs w:val="24"/>
              </w:rPr>
              <w:t>Диалог. «Переезд в новый дом».</w:t>
            </w:r>
          </w:p>
        </w:tc>
        <w:tc>
          <w:tcPr>
            <w:tcW w:w="6300" w:type="dxa"/>
          </w:tcPr>
          <w:p w:rsidR="0021380C" w:rsidRPr="00AF28ED" w:rsidRDefault="0021380C" w:rsidP="00D066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Вести диалог побудительного характера по ситуации.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Title"/>
              <w:jc w:val="both"/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077DD4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D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4500" w:type="dxa"/>
          </w:tcPr>
          <w:p w:rsidR="0021380C" w:rsidRPr="00077DD4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077DD4">
              <w:rPr>
                <w:rFonts w:ascii="Times New Roman" w:hAnsi="Times New Roman"/>
                <w:sz w:val="24"/>
                <w:szCs w:val="24"/>
              </w:rPr>
              <w:t>«Мой микрорайон» – поисковое чтение.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Title"/>
              <w:jc w:val="both"/>
            </w:pPr>
            <w:r w:rsidRPr="00AF28ED">
              <w:t>Научиться устно описывать свой микрорайон с опорой на прочитанный текст.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Title"/>
              <w:jc w:val="both"/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077DD4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21380C" w:rsidRPr="00077DD4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077DD4">
              <w:rPr>
                <w:rFonts w:ascii="Times New Roman" w:hAnsi="Times New Roman"/>
                <w:sz w:val="24"/>
                <w:szCs w:val="24"/>
              </w:rPr>
              <w:t>«Знаменитые улицы». Проект.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D">
              <w:rPr>
                <w:rFonts w:ascii="Times New Roman" w:hAnsi="Times New Roman"/>
                <w:sz w:val="24"/>
                <w:szCs w:val="24"/>
              </w:rPr>
              <w:t>Научиться делать сообщение по теме.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 xml:space="preserve"> Диалоги этикетного характера. Заявка на обслуживание.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Title"/>
              <w:jc w:val="both"/>
            </w:pPr>
            <w:r w:rsidRPr="00AF28ED">
              <w:t>Вести диалог побудительного характера по ситуации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Title"/>
              <w:jc w:val="both"/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«Моя дача». Монологическая речь.</w:t>
            </w:r>
          </w:p>
        </w:tc>
        <w:tc>
          <w:tcPr>
            <w:tcW w:w="6300" w:type="dxa"/>
          </w:tcPr>
          <w:p w:rsidR="0021380C" w:rsidRPr="00AF28ED" w:rsidRDefault="0021380C" w:rsidP="00551D7B">
            <w:pPr>
              <w:pStyle w:val="Title"/>
              <w:jc w:val="both"/>
            </w:pPr>
            <w:r w:rsidRPr="00AF28ED">
              <w:t>Научиться передавать содержание прочитанного с опорой на ключевые слова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Title"/>
              <w:jc w:val="both"/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 xml:space="preserve"> Математика. Выполнение упражнений.</w:t>
            </w:r>
          </w:p>
        </w:tc>
        <w:tc>
          <w:tcPr>
            <w:tcW w:w="6300" w:type="dxa"/>
          </w:tcPr>
          <w:p w:rsidR="0021380C" w:rsidRPr="00551D7B" w:rsidRDefault="0021380C" w:rsidP="00D066B1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Отработать и закрепить полученные знания.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6035D4">
        <w:trPr>
          <w:trHeight w:val="578"/>
        </w:trPr>
        <w:tc>
          <w:tcPr>
            <w:tcW w:w="1368" w:type="dxa"/>
            <w:vAlign w:val="center"/>
          </w:tcPr>
          <w:p w:rsidR="0021380C" w:rsidRPr="00BF05EE" w:rsidRDefault="0021380C" w:rsidP="0060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vAlign w:val="center"/>
          </w:tcPr>
          <w:p w:rsidR="0021380C" w:rsidRPr="008E0B2C" w:rsidRDefault="0021380C" w:rsidP="008E0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BF05EE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F05EE">
              <w:rPr>
                <w:rFonts w:ascii="Times New Roman" w:hAnsi="Times New Roman"/>
                <w:sz w:val="24"/>
                <w:szCs w:val="24"/>
              </w:rPr>
              <w:t>Предлоги, лексика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6300" w:type="dxa"/>
          </w:tcPr>
          <w:p w:rsidR="0021380C" w:rsidRPr="00551D7B" w:rsidRDefault="0021380C" w:rsidP="006035D4">
            <w:pPr>
              <w:pStyle w:val="NoSpacing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Учиться осуществлять контроль, коррекцию, оценку действий.</w:t>
            </w:r>
          </w:p>
        </w:tc>
        <w:tc>
          <w:tcPr>
            <w:tcW w:w="1929" w:type="dxa"/>
            <w:vAlign w:val="center"/>
          </w:tcPr>
          <w:p w:rsidR="0021380C" w:rsidRPr="00996C28" w:rsidRDefault="0021380C" w:rsidP="006035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1380C" w:rsidRPr="00AF28ED" w:rsidRDefault="0021380C" w:rsidP="008E0B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0C" w:rsidRPr="00AF28ED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6300" w:type="dxa"/>
          </w:tcPr>
          <w:p w:rsidR="0021380C" w:rsidRPr="00CE5C68" w:rsidRDefault="0021380C" w:rsidP="00996C28">
            <w:pPr>
              <w:spacing w:before="100" w:beforeAutospacing="1" w:after="100" w:afterAutospacing="1"/>
            </w:pPr>
            <w:r w:rsidRPr="00AF28ED">
              <w:rPr>
                <w:rFonts w:ascii="Times New Roman" w:hAnsi="Times New Roman"/>
                <w:sz w:val="24"/>
                <w:szCs w:val="24"/>
              </w:rPr>
              <w:t>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Pr="00AF28ED">
              <w:rPr>
                <w:rFonts w:ascii="Times New Roman" w:hAnsi="Times New Roman"/>
                <w:sz w:val="24"/>
                <w:szCs w:val="24"/>
              </w:rPr>
              <w:t>коррекцию действий.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AF28ED" w:rsidRDefault="0021380C" w:rsidP="00551D7B">
            <w:pPr>
              <w:pStyle w:val="Title"/>
              <w:jc w:val="both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Домашнее чтение. Эпизод 2.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 xml:space="preserve">Научиться читать текст с полным пониманием прочитанного.         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5EE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5EE">
              <w:rPr>
                <w:rFonts w:ascii="Times New Roman" w:hAnsi="Times New Roman"/>
                <w:b/>
                <w:sz w:val="24"/>
                <w:szCs w:val="24"/>
              </w:rPr>
              <w:t>Поехали. 10 часов.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  <w:jc w:val="both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 xml:space="preserve">Аудирование. Безопасность на дорогах. 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551D7B">
              <w:t>Научиться читать текст с выборочным извлечением информации.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движении». </w:t>
            </w:r>
            <w:r w:rsidRPr="00BF05EE">
              <w:rPr>
                <w:rFonts w:ascii="Times New Roman" w:hAnsi="Times New Roman"/>
                <w:sz w:val="24"/>
                <w:szCs w:val="24"/>
              </w:rPr>
              <w:t>Модальный глагол</w:t>
            </w:r>
            <w:r w:rsidRPr="00BF05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05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Title"/>
              <w:jc w:val="both"/>
            </w:pPr>
            <w:r w:rsidRPr="00DC22C5">
              <w:t>Использовать модальный глагол в речевых ситуациях.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 xml:space="preserve">«Знаменитые люди». Монологическая речь.  </w:t>
            </w:r>
          </w:p>
        </w:tc>
        <w:tc>
          <w:tcPr>
            <w:tcW w:w="6300" w:type="dxa"/>
          </w:tcPr>
          <w:p w:rsidR="0021380C" w:rsidRPr="00DC22C5" w:rsidRDefault="0021380C" w:rsidP="005F3A3C">
            <w:pPr>
              <w:pStyle w:val="Title"/>
              <w:jc w:val="left"/>
            </w:pPr>
            <w:r w:rsidRPr="00DC22C5">
              <w:t>Совершенствовать умения монологической речи.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Виды транспорта в Лондоне. Аудирование.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Учиться воспринимать на слух аудиозапись.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BF05E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BF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5EE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F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BF05EE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Russia</w:t>
                </w:r>
              </w:smartTag>
            </w:smartTag>
            <w:r w:rsidRPr="00BF0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05EE">
              <w:rPr>
                <w:rFonts w:ascii="Times New Roman" w:hAnsi="Times New Roman"/>
                <w:sz w:val="24"/>
                <w:szCs w:val="24"/>
              </w:rPr>
              <w:t>Метро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05EE">
              <w:rPr>
                <w:rFonts w:ascii="Times New Roman" w:hAnsi="Times New Roman"/>
                <w:sz w:val="24"/>
                <w:szCs w:val="24"/>
              </w:rPr>
              <w:t>.Статья в журнал «Моя любимая станция».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Научиться писать статью.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F3A3C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21380C" w:rsidRPr="005F3A3C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5F3A3C">
              <w:rPr>
                <w:rFonts w:ascii="Times New Roman" w:hAnsi="Times New Roman"/>
                <w:sz w:val="24"/>
                <w:szCs w:val="24"/>
              </w:rPr>
              <w:t>Диалоги этикетного характера.«Как пройти…?»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Вести диалог – расспрос по ситуации.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Title"/>
            </w:pPr>
            <w:r>
              <w:t>28</w:t>
            </w:r>
          </w:p>
        </w:tc>
        <w:tc>
          <w:tcPr>
            <w:tcW w:w="4500" w:type="dxa"/>
          </w:tcPr>
          <w:p w:rsidR="0021380C" w:rsidRPr="00551D7B" w:rsidRDefault="0021380C" w:rsidP="008E0B2C">
            <w:pPr>
              <w:pStyle w:val="Title"/>
              <w:jc w:val="left"/>
            </w:pPr>
            <w:r>
              <w:t>Поисковое чтение.</w:t>
            </w:r>
          </w:p>
        </w:tc>
        <w:tc>
          <w:tcPr>
            <w:tcW w:w="6300" w:type="dxa"/>
          </w:tcPr>
          <w:p w:rsidR="0021380C" w:rsidRPr="00DC22C5" w:rsidRDefault="0021380C" w:rsidP="00D066B1">
            <w:pPr>
              <w:pStyle w:val="Title"/>
              <w:jc w:val="both"/>
            </w:pPr>
            <w:r w:rsidRPr="00DC22C5">
              <w:t>Научиться читать текст с выборочным извлечением информации.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Title"/>
            </w:pPr>
            <w:r>
              <w:t>29</w:t>
            </w:r>
          </w:p>
        </w:tc>
        <w:tc>
          <w:tcPr>
            <w:tcW w:w="4500" w:type="dxa"/>
          </w:tcPr>
          <w:p w:rsidR="0021380C" w:rsidRPr="00551D7B" w:rsidRDefault="0021380C" w:rsidP="00AF28ED">
            <w:pPr>
              <w:pStyle w:val="Title"/>
            </w:pPr>
            <w:r w:rsidRPr="00551D7B">
              <w:rPr>
                <w:b/>
              </w:rPr>
              <w:t xml:space="preserve">Контрольная работа № 3 по теме </w:t>
            </w:r>
            <w:r>
              <w:rPr>
                <w:b/>
              </w:rPr>
              <w:t>:</w:t>
            </w:r>
            <w:r w:rsidRPr="00551D7B">
              <w:rPr>
                <w:b/>
              </w:rPr>
              <w:t>«</w:t>
            </w:r>
            <w:r w:rsidRPr="006C1BCB">
              <w:t xml:space="preserve">Глагол </w:t>
            </w:r>
            <w:r w:rsidRPr="006C1BCB">
              <w:rPr>
                <w:lang w:val="en-US"/>
              </w:rPr>
              <w:t>can</w:t>
            </w:r>
            <w:r w:rsidRPr="006C1BCB">
              <w:t>, предлоги».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Title"/>
              <w:jc w:val="both"/>
            </w:pPr>
            <w:r w:rsidRPr="00DC22C5">
              <w:t>Учиться осуществлять контроль, коррекцию, оценку действий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Title"/>
            </w:pPr>
            <w:r>
              <w:t>30</w:t>
            </w:r>
          </w:p>
        </w:tc>
        <w:tc>
          <w:tcPr>
            <w:tcW w:w="4500" w:type="dxa"/>
          </w:tcPr>
          <w:p w:rsidR="0021380C" w:rsidRPr="00BF05E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BF05EE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6300" w:type="dxa"/>
          </w:tcPr>
          <w:p w:rsidR="0021380C" w:rsidRPr="00DC22C5" w:rsidRDefault="0021380C" w:rsidP="00D066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Учиться осуществлять коррекцию действий.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00" w:type="dxa"/>
          </w:tcPr>
          <w:p w:rsidR="0021380C" w:rsidRPr="00551D7B" w:rsidRDefault="0021380C" w:rsidP="00AF28E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Научиться читать текст с полным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пониманием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 xml:space="preserve">, выделяя главные факты.         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BCB"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BCB">
              <w:rPr>
                <w:rFonts w:ascii="Times New Roman" w:hAnsi="Times New Roman"/>
                <w:b/>
                <w:sz w:val="24"/>
                <w:szCs w:val="24"/>
              </w:rPr>
              <w:t>День за днем. 10 часов.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Title"/>
            </w:pP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День и ночь – сутки прочь.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C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C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C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C1BCB">
              <w:rPr>
                <w:rFonts w:ascii="Times New Roman" w:hAnsi="Times New Roman"/>
                <w:sz w:val="24"/>
                <w:szCs w:val="24"/>
              </w:rPr>
              <w:t xml:space="preserve"> – наречия частотности.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Title"/>
              <w:jc w:val="both"/>
            </w:pPr>
            <w:r w:rsidRPr="00DC22C5">
              <w:t>Знать новые лексические единицы по теме изучения. Научиться составлять вопросы в простом настоящем времени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Аудирование – выборка информации.</w:t>
            </w:r>
          </w:p>
        </w:tc>
        <w:tc>
          <w:tcPr>
            <w:tcW w:w="6300" w:type="dxa"/>
          </w:tcPr>
          <w:p w:rsidR="0021380C" w:rsidRPr="00DC22C5" w:rsidRDefault="0021380C" w:rsidP="00D066B1">
            <w:pPr>
              <w:pStyle w:val="Title"/>
              <w:jc w:val="both"/>
            </w:pPr>
            <w:r w:rsidRPr="00DC22C5">
              <w:t>Учиться воспринимать на слух аудиозапись.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Учимся писать. «Мой идеальный день».</w:t>
            </w:r>
          </w:p>
        </w:tc>
        <w:tc>
          <w:tcPr>
            <w:tcW w:w="6300" w:type="dxa"/>
          </w:tcPr>
          <w:p w:rsidR="0021380C" w:rsidRPr="00DC22C5" w:rsidRDefault="0021380C" w:rsidP="00D066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Уметь написать статью.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 xml:space="preserve">«Британские подростки». Работа по тексту. 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 xml:space="preserve">Научиться читать текст с выборочным извлечением информации. 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Молодежь России.Изучающее чтение 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Научиться читать текст с полным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пониманием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>, выделяя главные факты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Диалоги этикетного характера. «Назначение встречи».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Вести диалог – расспрос по ситуации.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школы». </w:t>
            </w:r>
            <w:r w:rsidRPr="006C1BCB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B">
              <w:rPr>
                <w:rFonts w:ascii="Times New Roman" w:hAnsi="Times New Roman"/>
              </w:rPr>
              <w:t>Совершенствовать умения монологической речи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по теме </w:t>
            </w:r>
            <w:r w:rsidRPr="006C1BCB">
              <w:rPr>
                <w:rFonts w:ascii="Times New Roman" w:hAnsi="Times New Roman"/>
                <w:sz w:val="24"/>
                <w:szCs w:val="24"/>
              </w:rPr>
              <w:t xml:space="preserve">.( </w:t>
            </w:r>
            <w:r w:rsidRPr="006C1BCB">
              <w:rPr>
                <w:rFonts w:ascii="Times New Roman" w:hAnsi="Times New Roman"/>
                <w:i/>
                <w:sz w:val="24"/>
                <w:szCs w:val="24"/>
              </w:rPr>
              <w:t>Модальный гл. уметь).</w:t>
            </w:r>
            <w:r w:rsidRPr="006C1B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Учиться осуществлять контроль, коррекцию, оценку действий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Коррекция знаний и умений.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Учиться осмысливать полученные знания.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6C1BCB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00" w:type="dxa"/>
          </w:tcPr>
          <w:p w:rsidR="0021380C" w:rsidRPr="006C1BCB" w:rsidRDefault="0021380C" w:rsidP="00D0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BCB">
              <w:rPr>
                <w:rFonts w:ascii="Times New Roman" w:hAnsi="Times New Roman"/>
                <w:sz w:val="24"/>
                <w:szCs w:val="24"/>
              </w:rPr>
              <w:t>Домашнее чтение. Эпизод 4.</w:t>
            </w:r>
          </w:p>
        </w:tc>
        <w:tc>
          <w:tcPr>
            <w:tcW w:w="6300" w:type="dxa"/>
          </w:tcPr>
          <w:p w:rsidR="0021380C" w:rsidRPr="00DC22C5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Научиться читать текст с полным, выделяя главные факты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DC22C5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b/>
                <w:sz w:val="24"/>
                <w:szCs w:val="24"/>
              </w:rPr>
              <w:t>Модуль 5</w:t>
            </w:r>
          </w:p>
        </w:tc>
        <w:tc>
          <w:tcPr>
            <w:tcW w:w="4500" w:type="dxa"/>
          </w:tcPr>
          <w:p w:rsidR="0021380C" w:rsidRPr="00DC22C5" w:rsidRDefault="0021380C" w:rsidP="00AF28E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/>
                <w:b/>
                <w:sz w:val="24"/>
                <w:szCs w:val="24"/>
              </w:rPr>
              <w:t>Праздники. 10 часов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DC22C5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00" w:type="dxa"/>
          </w:tcPr>
          <w:p w:rsidR="0021380C" w:rsidRPr="00DC22C5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«Праздники». Введение новых ЛЕ.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 xml:space="preserve">Время глаголов </w:t>
            </w:r>
            <w:r w:rsidRPr="00DC22C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C5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551D7B">
              <w:t>Знать новые лексические единицы по теме изучения.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DC22C5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00" w:type="dxa"/>
          </w:tcPr>
          <w:p w:rsidR="0021380C" w:rsidRPr="00DC22C5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Учимся писать. Описание праздника.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551D7B">
              <w:t>Научиться использовать в речи активную лексику урока.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DC22C5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00" w:type="dxa"/>
          </w:tcPr>
          <w:p w:rsidR="0021380C" w:rsidRPr="00DC22C5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ие навыков монологической речи.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>«Национальный праздник».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551D7B">
              <w:t>Воспринимать на слух аудиозапись диалога по ситуации.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DC22C5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00" w:type="dxa"/>
          </w:tcPr>
          <w:p w:rsidR="0021380C" w:rsidRPr="00DC22C5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Аудирование. Национальные традиции.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Учиться устанавливать взаимосвязь событий, фактов.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282ABC">
        <w:trPr>
          <w:trHeight w:val="604"/>
        </w:trPr>
        <w:tc>
          <w:tcPr>
            <w:tcW w:w="1368" w:type="dxa"/>
          </w:tcPr>
          <w:p w:rsidR="0021380C" w:rsidRPr="00DC22C5" w:rsidRDefault="0021380C" w:rsidP="00D0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00" w:type="dxa"/>
          </w:tcPr>
          <w:p w:rsidR="0021380C" w:rsidRPr="00DC22C5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C5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DC22C5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Russia</w:t>
                </w:r>
              </w:smartTag>
            </w:smartTag>
            <w:r w:rsidRPr="00DC22C5">
              <w:rPr>
                <w:rFonts w:ascii="Times New Roman" w:hAnsi="Times New Roman"/>
                <w:sz w:val="24"/>
                <w:szCs w:val="24"/>
              </w:rPr>
              <w:t>. «Белые ночи» – работа по тексту.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Уметь читать с пониманием основного содержания.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DC22C5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00" w:type="dxa"/>
          </w:tcPr>
          <w:p w:rsidR="0021380C" w:rsidRPr="00DC22C5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 Диалоги этикетного характера.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Научиться вести диалог этикетного характера.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DC22C5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00" w:type="dxa"/>
          </w:tcPr>
          <w:p w:rsidR="0021380C" w:rsidRPr="00DC22C5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Домашнее чтение. Эпизод 5.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Научиться читать текст с полным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пониманием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>, выделяя главные факты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DC22C5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00" w:type="dxa"/>
          </w:tcPr>
          <w:p w:rsidR="0021380C" w:rsidRPr="00DC22C5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Межпредметные связи – литература.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Учиться осмысливать полученные знания.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DC22C5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</w:tcPr>
          <w:p w:rsidR="0021380C" w:rsidRPr="00DC22C5" w:rsidRDefault="0021380C" w:rsidP="00AF28E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>Настоящее длительное время</w:t>
            </w:r>
            <w:r w:rsidRPr="00DC22C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Учиться осуществлять контроль, коррекцию, оценку действий.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3F130E">
        <w:trPr>
          <w:trHeight w:val="196"/>
        </w:trPr>
        <w:tc>
          <w:tcPr>
            <w:tcW w:w="1368" w:type="dxa"/>
          </w:tcPr>
          <w:p w:rsidR="0021380C" w:rsidRPr="00DC22C5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00" w:type="dxa"/>
          </w:tcPr>
          <w:p w:rsidR="0021380C" w:rsidRPr="00DC22C5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Коррекция знаний и умений.</w:t>
            </w:r>
          </w:p>
        </w:tc>
        <w:tc>
          <w:tcPr>
            <w:tcW w:w="6300" w:type="dxa"/>
          </w:tcPr>
          <w:p w:rsidR="0021380C" w:rsidRPr="00DC22C5" w:rsidRDefault="0021380C" w:rsidP="00D066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Учиться осуществлять коррекцию действий.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0E">
              <w:rPr>
                <w:rFonts w:ascii="Times New Roman" w:hAnsi="Times New Roman"/>
                <w:b/>
                <w:sz w:val="24"/>
                <w:szCs w:val="24"/>
              </w:rPr>
              <w:t>Модуль 6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130E">
              <w:rPr>
                <w:rFonts w:ascii="Times New Roman" w:hAnsi="Times New Roman"/>
                <w:b/>
                <w:sz w:val="24"/>
                <w:szCs w:val="24"/>
              </w:rPr>
              <w:t>На досуге. 10 часов.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</w:pP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Свободное время. Введение новых ЛЕ.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551D7B">
              <w:t>Знать новые лексические единицы по теме изучения.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Настольные игры. Диалог-побуждение.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551D7B">
              <w:t>Знать новые лексические единицы по теме изучения. Вести диалог</w:t>
            </w:r>
            <w:r>
              <w:t>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Аудирование. Выбор правильного ответа.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Учиться воспринимать на слух аудиозапись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«Настольные игры». Пересказ.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Учиться выбирать необходимую по заданию информацию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Учимся писать. «Мое свободное время».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Уметь написать статью.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 xml:space="preserve"> «Покупка подарка». Диалогическая речь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Вести диалог – расспрос по ситуации.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Ознакомительное чтение. Дизайн.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Научиться использовать в речи активную лексику текста. Отработать и закрепить полученные знания</w:t>
            </w:r>
          </w:p>
        </w:tc>
        <w:tc>
          <w:tcPr>
            <w:tcW w:w="1929" w:type="dxa"/>
          </w:tcPr>
          <w:p w:rsidR="0021380C" w:rsidRPr="00996C28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3F130E">
        <w:trPr>
          <w:trHeight w:val="545"/>
        </w:trPr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теме:</w:t>
            </w:r>
            <w:r w:rsidRPr="003F13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F130E">
              <w:rPr>
                <w:rFonts w:ascii="Times New Roman" w:hAnsi="Times New Roman"/>
                <w:i/>
                <w:sz w:val="24"/>
                <w:szCs w:val="24"/>
              </w:rPr>
              <w:t>Настоящее длительное время).</w:t>
            </w:r>
          </w:p>
        </w:tc>
        <w:tc>
          <w:tcPr>
            <w:tcW w:w="6300" w:type="dxa"/>
          </w:tcPr>
          <w:p w:rsidR="0021380C" w:rsidRPr="00551D7B" w:rsidRDefault="0021380C" w:rsidP="00D066B1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Учиться осуществлять контроль, коррекцию, оценку действий.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Коррекция знаний и умений.</w:t>
            </w:r>
          </w:p>
        </w:tc>
        <w:tc>
          <w:tcPr>
            <w:tcW w:w="6300" w:type="dxa"/>
          </w:tcPr>
          <w:p w:rsidR="0021380C" w:rsidRPr="00DC22C5" w:rsidRDefault="0021380C" w:rsidP="00D066B1">
            <w:pPr>
              <w:pStyle w:val="Title"/>
              <w:jc w:val="both"/>
            </w:pPr>
            <w:r w:rsidRPr="00DC22C5">
              <w:t>Учиться осуществлять коррекцию действий.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Домашнее чтение. Эпизод 6.</w:t>
            </w:r>
          </w:p>
        </w:tc>
        <w:tc>
          <w:tcPr>
            <w:tcW w:w="6300" w:type="dxa"/>
          </w:tcPr>
          <w:p w:rsidR="0021380C" w:rsidRPr="00DC22C5" w:rsidRDefault="0021380C" w:rsidP="00D066B1">
            <w:pPr>
              <w:pStyle w:val="Title"/>
              <w:jc w:val="both"/>
            </w:pPr>
            <w:r w:rsidRPr="00DC22C5">
              <w:t>Научиться читать текст с полным</w:t>
            </w:r>
            <w:r>
              <w:t xml:space="preserve"> пониманием</w:t>
            </w:r>
            <w:r w:rsidRPr="00DC22C5">
              <w:t>, выделяя главные факты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0E">
              <w:rPr>
                <w:rFonts w:ascii="Times New Roman" w:hAnsi="Times New Roman"/>
                <w:b/>
                <w:sz w:val="24"/>
                <w:szCs w:val="24"/>
              </w:rPr>
              <w:t>Модуль 7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130E">
              <w:rPr>
                <w:rFonts w:ascii="Times New Roman" w:hAnsi="Times New Roman"/>
                <w:b/>
                <w:sz w:val="24"/>
                <w:szCs w:val="24"/>
              </w:rPr>
              <w:t>Вчера, сегодня, завтра. (10часов).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</w:pP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В прошлом.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30E">
              <w:rPr>
                <w:rFonts w:ascii="Times New Roman" w:hAnsi="Times New Roman"/>
                <w:sz w:val="24"/>
                <w:szCs w:val="24"/>
              </w:rPr>
              <w:t>Прошедшее простое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емя </w:t>
            </w:r>
            <w:r w:rsidRPr="003F130E">
              <w:rPr>
                <w:rFonts w:ascii="Times New Roman" w:hAnsi="Times New Roman"/>
                <w:sz w:val="24"/>
                <w:szCs w:val="24"/>
              </w:rPr>
              <w:t>– правильные глаголы.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551D7B">
              <w:t>Учиться устанавлив</w:t>
            </w:r>
            <w:r>
              <w:t>ать взаимосвязь событий, фактов в прошлом.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F96F62">
        <w:trPr>
          <w:trHeight w:val="688"/>
        </w:trPr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 xml:space="preserve">Прошедшее простое вр.– неправильные глаголы. 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551D7B">
              <w:t>Использовать правильные и неправильные глаголы в речевых ситуациях.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F96F62">
        <w:trPr>
          <w:trHeight w:val="733"/>
        </w:trPr>
        <w:tc>
          <w:tcPr>
            <w:tcW w:w="1368" w:type="dxa"/>
          </w:tcPr>
          <w:p w:rsidR="0021380C" w:rsidRPr="003F130E" w:rsidRDefault="0021380C" w:rsidP="00F96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Учимся писать. Биография известного человека.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551D7B">
              <w:t>Уметь написать биографию.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Работа по тексту. Поисковое чтение.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Title"/>
              <w:jc w:val="both"/>
            </w:pPr>
            <w:r w:rsidRPr="00DC22C5">
              <w:t>Научиться читать текст с выборочным извлечением информации.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F96F62">
        <w:trPr>
          <w:trHeight w:val="262"/>
        </w:trPr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 xml:space="preserve">Русские писатели. А.С. Пушкин. 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 xml:space="preserve">Составлять рассказы о великих людях России. 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Диалоги этикетного характера.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Вести диалог-обмен мнениями.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F96F62">
        <w:trPr>
          <w:trHeight w:val="610"/>
        </w:trPr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00" w:type="dxa"/>
          </w:tcPr>
          <w:p w:rsidR="0021380C" w:rsidRPr="003F130E" w:rsidRDefault="0021380C" w:rsidP="00D0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тексту: «Игры и игрушки в прошлом».</w:t>
            </w:r>
          </w:p>
        </w:tc>
        <w:tc>
          <w:tcPr>
            <w:tcW w:w="6300" w:type="dxa"/>
          </w:tcPr>
          <w:p w:rsidR="0021380C" w:rsidRPr="00551D7B" w:rsidRDefault="0021380C" w:rsidP="00551D7B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Учиться выбирать необходимую по заданию информацию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00" w:type="dxa"/>
          </w:tcPr>
          <w:p w:rsidR="0021380C" w:rsidRPr="00330943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  <w:r w:rsidRPr="00330943">
              <w:rPr>
                <w:rFonts w:ascii="Times New Roman" w:hAnsi="Times New Roman"/>
                <w:b/>
                <w:sz w:val="24"/>
                <w:szCs w:val="24"/>
              </w:rPr>
              <w:t xml:space="preserve"> по теме:</w:t>
            </w:r>
            <w:r w:rsidRPr="003309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</w:t>
            </w:r>
            <w:r w:rsidRPr="0033094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300" w:type="dxa"/>
          </w:tcPr>
          <w:p w:rsidR="0021380C" w:rsidRPr="00330943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Учиться осуществлять контроль, коррекцию, оценку действий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F96F62">
        <w:trPr>
          <w:trHeight w:val="526"/>
        </w:trPr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00" w:type="dxa"/>
          </w:tcPr>
          <w:p w:rsidR="0021380C" w:rsidRPr="00551D7B" w:rsidRDefault="0021380C" w:rsidP="00D7102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знаний и умений.</w:t>
            </w:r>
          </w:p>
        </w:tc>
        <w:tc>
          <w:tcPr>
            <w:tcW w:w="6300" w:type="dxa"/>
          </w:tcPr>
          <w:p w:rsidR="0021380C" w:rsidRPr="00551D7B" w:rsidRDefault="0021380C" w:rsidP="00D71025">
            <w:pPr>
              <w:pStyle w:val="NoSpacing"/>
              <w:jc w:val="both"/>
              <w:rPr>
                <w:rFonts w:ascii="Times New Roman" w:hAnsi="Times New Roman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Учиться осуществлять коррекцию действий.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F130E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30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00" w:type="dxa"/>
          </w:tcPr>
          <w:p w:rsidR="0021380C" w:rsidRPr="00330943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Домашнее чтение. Эпизод 8.</w:t>
            </w:r>
          </w:p>
        </w:tc>
        <w:tc>
          <w:tcPr>
            <w:tcW w:w="6300" w:type="dxa"/>
          </w:tcPr>
          <w:p w:rsidR="0021380C" w:rsidRPr="00551D7B" w:rsidRDefault="0021380C" w:rsidP="00D71025">
            <w:pPr>
              <w:pStyle w:val="NoSpacing"/>
              <w:jc w:val="both"/>
              <w:rPr>
                <w:rFonts w:ascii="Times New Roman" w:hAnsi="Times New Roman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Научиться читать текст с полным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пониманием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>, выделяя главные фак</w:t>
            </w:r>
            <w:r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30943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b/>
                <w:sz w:val="24"/>
                <w:szCs w:val="24"/>
              </w:rPr>
              <w:t>Модуль 8.</w:t>
            </w:r>
          </w:p>
        </w:tc>
        <w:tc>
          <w:tcPr>
            <w:tcW w:w="4500" w:type="dxa"/>
          </w:tcPr>
          <w:p w:rsidR="0021380C" w:rsidRPr="00330943" w:rsidRDefault="0021380C" w:rsidP="00AF28E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0943">
              <w:rPr>
                <w:rFonts w:ascii="Times New Roman" w:hAnsi="Times New Roman"/>
                <w:b/>
                <w:sz w:val="24"/>
                <w:szCs w:val="24"/>
              </w:rPr>
              <w:t>Правила и инструкции. 10 часов.</w:t>
            </w:r>
          </w:p>
        </w:tc>
        <w:tc>
          <w:tcPr>
            <w:tcW w:w="6300" w:type="dxa"/>
          </w:tcPr>
          <w:p w:rsidR="0021380C" w:rsidRPr="00330943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30943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00" w:type="dxa"/>
          </w:tcPr>
          <w:p w:rsidR="0021380C" w:rsidRPr="0033094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Новая лексика по теме «Таковы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 w:rsidRPr="00330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21380C" w:rsidRPr="0033094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Знать новые лексические единицы по теме изучения.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500" w:type="dxa"/>
          </w:tcPr>
          <w:p w:rsidR="0021380C" w:rsidRPr="00330943" w:rsidRDefault="0021380C" w:rsidP="00D066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6300" w:type="dxa"/>
          </w:tcPr>
          <w:p w:rsidR="0021380C" w:rsidRPr="00330943" w:rsidRDefault="0021380C" w:rsidP="00D066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Научиться использовать в речи степени сравнения прилагательных.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500" w:type="dxa"/>
          </w:tcPr>
          <w:p w:rsidR="0021380C" w:rsidRPr="0033094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Аудирование. Способы выражения должествования</w:t>
            </w:r>
          </w:p>
        </w:tc>
        <w:tc>
          <w:tcPr>
            <w:tcW w:w="6300" w:type="dxa"/>
          </w:tcPr>
          <w:p w:rsidR="0021380C" w:rsidRPr="0033094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Использовать способы выражения долженствования  в речевых ситуациях.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500" w:type="dxa"/>
          </w:tcPr>
          <w:p w:rsidR="0021380C" w:rsidRPr="00330943" w:rsidRDefault="0021380C" w:rsidP="00D066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Учимся писать: «Известном здании в России.</w:t>
            </w:r>
          </w:p>
        </w:tc>
        <w:tc>
          <w:tcPr>
            <w:tcW w:w="6300" w:type="dxa"/>
          </w:tcPr>
          <w:p w:rsidR="0021380C" w:rsidRPr="00330943" w:rsidRDefault="0021380C" w:rsidP="00BC29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 xml:space="preserve">Уметь написать текст об известном здании в России. 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500" w:type="dxa"/>
          </w:tcPr>
          <w:p w:rsidR="0021380C" w:rsidRPr="0033094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Московский зоопарк. Беседа.</w:t>
            </w:r>
          </w:p>
        </w:tc>
        <w:tc>
          <w:tcPr>
            <w:tcW w:w="6300" w:type="dxa"/>
          </w:tcPr>
          <w:p w:rsidR="0021380C" w:rsidRPr="0033094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Вести диалог-обмен мнениями.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500" w:type="dxa"/>
          </w:tcPr>
          <w:p w:rsidR="0021380C" w:rsidRPr="0033094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Диалоги этикетного характера. «Заказ билетов в театр».</w:t>
            </w:r>
          </w:p>
        </w:tc>
        <w:tc>
          <w:tcPr>
            <w:tcW w:w="6300" w:type="dxa"/>
          </w:tcPr>
          <w:p w:rsidR="0021380C" w:rsidRPr="0033094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Научиться вести диалог этикетного характера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500" w:type="dxa"/>
          </w:tcPr>
          <w:p w:rsidR="0021380C" w:rsidRPr="0033094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Межпредметные связи – граждановедение.</w:t>
            </w:r>
          </w:p>
        </w:tc>
        <w:tc>
          <w:tcPr>
            <w:tcW w:w="6300" w:type="dxa"/>
          </w:tcPr>
          <w:p w:rsidR="0021380C" w:rsidRPr="00551D7B" w:rsidRDefault="0021380C" w:rsidP="00D066B1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1D7B">
              <w:rPr>
                <w:rFonts w:ascii="Times New Roman" w:hAnsi="Times New Roman"/>
              </w:rPr>
              <w:t>Использовать полученные знания в собственных высказываниях.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30943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00" w:type="dxa"/>
          </w:tcPr>
          <w:p w:rsidR="0021380C" w:rsidRPr="00330943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по теме:</w:t>
            </w:r>
            <w:r w:rsidRPr="00330943">
              <w:rPr>
                <w:rFonts w:ascii="Times New Roman" w:hAnsi="Times New Roman"/>
                <w:sz w:val="24"/>
                <w:szCs w:val="24"/>
              </w:rPr>
              <w:t xml:space="preserve"> «Степени сравнения прилагательных».</w:t>
            </w:r>
          </w:p>
        </w:tc>
        <w:tc>
          <w:tcPr>
            <w:tcW w:w="6300" w:type="dxa"/>
          </w:tcPr>
          <w:p w:rsidR="0021380C" w:rsidRPr="00330943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Учиться осуществлять контроль, коррекцию, оценку действий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30943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00" w:type="dxa"/>
          </w:tcPr>
          <w:p w:rsidR="0021380C" w:rsidRPr="00E94F33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Коррекция знаний и умений.</w:t>
            </w:r>
          </w:p>
        </w:tc>
        <w:tc>
          <w:tcPr>
            <w:tcW w:w="6300" w:type="dxa"/>
          </w:tcPr>
          <w:p w:rsidR="0021380C" w:rsidRPr="00E94F33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Учиться осуществлять коррекцию действий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00" w:type="dxa"/>
          </w:tcPr>
          <w:p w:rsidR="0021380C" w:rsidRPr="00E94F33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943">
              <w:rPr>
                <w:rFonts w:ascii="Times New Roman" w:hAnsi="Times New Roman"/>
                <w:sz w:val="24"/>
                <w:szCs w:val="24"/>
              </w:rPr>
              <w:t>Домашнее чтение. Эпизод 8.</w:t>
            </w:r>
          </w:p>
        </w:tc>
        <w:tc>
          <w:tcPr>
            <w:tcW w:w="6300" w:type="dxa"/>
          </w:tcPr>
          <w:p w:rsidR="0021380C" w:rsidRPr="00E94F33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5">
              <w:rPr>
                <w:rFonts w:ascii="Times New Roman" w:hAnsi="Times New Roman"/>
                <w:sz w:val="24"/>
                <w:szCs w:val="24"/>
              </w:rPr>
              <w:t>Научиться читать текст с полным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пониманием</w:t>
            </w:r>
            <w:r w:rsidRPr="00DC22C5">
              <w:rPr>
                <w:rFonts w:ascii="Times New Roman" w:hAnsi="Times New Roman"/>
                <w:sz w:val="24"/>
                <w:szCs w:val="24"/>
              </w:rPr>
              <w:t>, выделяя главные фак</w:t>
            </w:r>
            <w:r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b/>
                <w:sz w:val="24"/>
                <w:szCs w:val="24"/>
              </w:rPr>
              <w:t>Модуль 9.</w:t>
            </w:r>
          </w:p>
        </w:tc>
        <w:tc>
          <w:tcPr>
            <w:tcW w:w="4500" w:type="dxa"/>
          </w:tcPr>
          <w:p w:rsidR="0021380C" w:rsidRPr="00E94F33" w:rsidRDefault="0021380C" w:rsidP="00AF28E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94F33">
              <w:rPr>
                <w:rFonts w:ascii="Times New Roman" w:hAnsi="Times New Roman"/>
                <w:b/>
                <w:sz w:val="24"/>
                <w:szCs w:val="24"/>
              </w:rPr>
              <w:t>Еда, напитки. 11 часов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00" w:type="dxa"/>
          </w:tcPr>
          <w:p w:rsidR="0021380C" w:rsidRPr="00E94F3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 xml:space="preserve">Еда и напитки. Введение новых слов. 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Знать новые лексические единицы по теме изучения.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00" w:type="dxa"/>
          </w:tcPr>
          <w:p w:rsidR="0021380C" w:rsidRPr="00E94F3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Аудирование. «Заказ блюд в кафе».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 xml:space="preserve">Учиться воспринимать на слух аудиозапись 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00" w:type="dxa"/>
          </w:tcPr>
          <w:p w:rsidR="0021380C" w:rsidRPr="00E94F3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Учимся писать. Кулинарные рецепты.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00" w:type="dxa"/>
          </w:tcPr>
          <w:p w:rsidR="0021380C" w:rsidRPr="00E94F3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«Кафе и закусочные Великобритании». Пересказ.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Учиться выступать с сообщением на основе прочитанного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00" w:type="dxa"/>
          </w:tcPr>
          <w:p w:rsidR="0021380C" w:rsidRPr="00E94F3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Беседа о блюдах Российской кухни.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Составлять высказывание по ситуации.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00" w:type="dxa"/>
          </w:tcPr>
          <w:p w:rsidR="0021380C" w:rsidRPr="00E94F3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Диалоги этикетного характера. «Заказ столика».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Вести диалог – расспрос по ситуации.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00" w:type="dxa"/>
          </w:tcPr>
          <w:p w:rsidR="0021380C" w:rsidRPr="00E94F3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Межпредметные связи – кулинария. Меню дня.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Заполнить таблицу информацией на основе прочитанного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00" w:type="dxa"/>
          </w:tcPr>
          <w:p w:rsidR="0021380C" w:rsidRPr="00E94F33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Монологическая речь на основе прочитанного.</w:t>
            </w:r>
          </w:p>
        </w:tc>
        <w:tc>
          <w:tcPr>
            <w:tcW w:w="6300" w:type="dxa"/>
          </w:tcPr>
          <w:p w:rsidR="0021380C" w:rsidRPr="00E94F33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собственных высказываниях.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00" w:type="dxa"/>
          </w:tcPr>
          <w:p w:rsidR="0021380C" w:rsidRPr="00E94F33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Обобщающее повторение материала 8 и 9 модулей.</w:t>
            </w:r>
          </w:p>
        </w:tc>
        <w:tc>
          <w:tcPr>
            <w:tcW w:w="6300" w:type="dxa"/>
          </w:tcPr>
          <w:p w:rsidR="0021380C" w:rsidRPr="00E94F33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Учиться осмысливать полученные знания.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00" w:type="dxa"/>
          </w:tcPr>
          <w:p w:rsidR="0021380C" w:rsidRPr="00E94F33" w:rsidRDefault="0021380C" w:rsidP="00D710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94F3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 по теме «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  <w:r w:rsidRPr="00E94F3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6300" w:type="dxa"/>
          </w:tcPr>
          <w:p w:rsidR="0021380C" w:rsidRPr="00E94F33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Учиться осуществлять контроль, коррекцию, оценку действий.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00" w:type="dxa"/>
          </w:tcPr>
          <w:p w:rsidR="0021380C" w:rsidRPr="00E94F33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и умений.</w:t>
            </w:r>
          </w:p>
        </w:tc>
        <w:tc>
          <w:tcPr>
            <w:tcW w:w="6300" w:type="dxa"/>
          </w:tcPr>
          <w:p w:rsidR="0021380C" w:rsidRPr="00E94F33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Учиться осуществлять коррекцию действий</w:t>
            </w:r>
          </w:p>
        </w:tc>
        <w:tc>
          <w:tcPr>
            <w:tcW w:w="1929" w:type="dxa"/>
          </w:tcPr>
          <w:p w:rsidR="0021380C" w:rsidRPr="00996C28" w:rsidRDefault="0021380C" w:rsidP="00D06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E94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00" w:type="dxa"/>
          </w:tcPr>
          <w:p w:rsidR="0021380C" w:rsidRPr="00E94F33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необходимой информации.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Title"/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D710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b/>
                <w:sz w:val="24"/>
                <w:szCs w:val="24"/>
              </w:rPr>
              <w:t>Модуль 10.</w:t>
            </w:r>
          </w:p>
        </w:tc>
        <w:tc>
          <w:tcPr>
            <w:tcW w:w="4500" w:type="dxa"/>
          </w:tcPr>
          <w:p w:rsidR="0021380C" w:rsidRPr="00E94F33" w:rsidRDefault="0021380C" w:rsidP="00D710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94F33">
              <w:rPr>
                <w:rFonts w:ascii="Times New Roman" w:hAnsi="Times New Roman"/>
                <w:b/>
                <w:sz w:val="24"/>
                <w:szCs w:val="24"/>
              </w:rPr>
              <w:t>Свободное время. Каникулы.</w:t>
            </w:r>
          </w:p>
          <w:p w:rsidR="0021380C" w:rsidRPr="00E94F33" w:rsidRDefault="0021380C" w:rsidP="00D710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94F3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300" w:type="dxa"/>
          </w:tcPr>
          <w:p w:rsidR="0021380C" w:rsidRPr="00E94F33" w:rsidRDefault="0021380C" w:rsidP="00551D7B">
            <w:pPr>
              <w:pStyle w:val="Title"/>
              <w:jc w:val="both"/>
            </w:pP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E94F33" w:rsidRDefault="0021380C" w:rsidP="00D066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00" w:type="dxa"/>
          </w:tcPr>
          <w:p w:rsidR="0021380C" w:rsidRPr="0036690F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366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6690F">
              <w:rPr>
                <w:rFonts w:ascii="Times New Roman" w:hAnsi="Times New Roman"/>
                <w:sz w:val="24"/>
                <w:szCs w:val="24"/>
              </w:rPr>
              <w:t>Речевая</w:t>
            </w:r>
            <w:r w:rsidRPr="00366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690F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366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69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be going to do.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Практиковать  использование данной структуры.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00" w:type="dxa"/>
          </w:tcPr>
          <w:p w:rsidR="0021380C" w:rsidRPr="0036690F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Лексика по теме «Погода».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Активизировать изученную ранее тематическую лексику.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00" w:type="dxa"/>
          </w:tcPr>
          <w:p w:rsidR="0021380C" w:rsidRPr="0036690F" w:rsidRDefault="0021380C" w:rsidP="00D7102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 xml:space="preserve">Освоение в речи союзов </w:t>
            </w:r>
            <w:r w:rsidRPr="003669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6690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669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because</w:t>
            </w:r>
            <w:r w:rsidRPr="0036690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Освоить в речи союзы.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1380C" w:rsidRPr="00A068F6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68F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00" w:type="dxa"/>
          </w:tcPr>
          <w:p w:rsidR="0021380C" w:rsidRPr="0036690F" w:rsidRDefault="0021380C" w:rsidP="00D710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6690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  по теме «Выражение будущего».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Учиться осуществлять контроль, коррекцию, оценку действий.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00" w:type="dxa"/>
          </w:tcPr>
          <w:p w:rsidR="0021380C" w:rsidRPr="0036690F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этикетного характера «Бронирование мест в гостинице».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Вести диалог – расспрос по ситуации.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00" w:type="dxa"/>
          </w:tcPr>
          <w:p w:rsidR="0021380C" w:rsidRPr="0036690F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Беседа о российских курортах.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Использование лексики урока в ситуациях речевого общения.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00" w:type="dxa"/>
          </w:tcPr>
          <w:p w:rsidR="0021380C" w:rsidRPr="0036690F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Межпредметные связи – география. Грамматика.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Научиться использовать в речи активную лексику урока.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00" w:type="dxa"/>
          </w:tcPr>
          <w:p w:rsidR="0021380C" w:rsidRPr="0036690F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Домашнее чтение.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 xml:space="preserve">Учиться выступать с сообщением на основе прочитанного </w:t>
            </w:r>
          </w:p>
        </w:tc>
        <w:tc>
          <w:tcPr>
            <w:tcW w:w="1929" w:type="dxa"/>
          </w:tcPr>
          <w:p w:rsidR="0021380C" w:rsidRPr="0036690F" w:rsidRDefault="0021380C" w:rsidP="00D0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00" w:type="dxa"/>
          </w:tcPr>
          <w:p w:rsidR="0021380C" w:rsidRPr="0036690F" w:rsidRDefault="0021380C" w:rsidP="00D71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Игры. Викторины.</w:t>
            </w:r>
          </w:p>
        </w:tc>
        <w:tc>
          <w:tcPr>
            <w:tcW w:w="6300" w:type="dxa"/>
          </w:tcPr>
          <w:p w:rsidR="0021380C" w:rsidRPr="0036690F" w:rsidRDefault="0021380C" w:rsidP="00D710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лексики, грамматики </w:t>
            </w:r>
            <w:r w:rsidRPr="0036690F">
              <w:rPr>
                <w:rFonts w:ascii="Times New Roman" w:hAnsi="Times New Roman"/>
                <w:sz w:val="24"/>
                <w:szCs w:val="24"/>
              </w:rPr>
              <w:t>в ситуациях речевого общения.</w:t>
            </w:r>
          </w:p>
        </w:tc>
        <w:tc>
          <w:tcPr>
            <w:tcW w:w="1929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00" w:type="dxa"/>
          </w:tcPr>
          <w:p w:rsidR="0021380C" w:rsidRPr="0036690F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Игры. Викторины.</w:t>
            </w:r>
          </w:p>
        </w:tc>
        <w:tc>
          <w:tcPr>
            <w:tcW w:w="6300" w:type="dxa"/>
          </w:tcPr>
          <w:p w:rsidR="0021380C" w:rsidRPr="0036690F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лексики, грамматики </w:t>
            </w:r>
            <w:r w:rsidRPr="0036690F">
              <w:rPr>
                <w:rFonts w:ascii="Times New Roman" w:hAnsi="Times New Roman"/>
                <w:sz w:val="24"/>
                <w:szCs w:val="24"/>
              </w:rPr>
              <w:t>в ситуациях речевого общения.</w:t>
            </w:r>
          </w:p>
        </w:tc>
        <w:tc>
          <w:tcPr>
            <w:tcW w:w="1929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1380C" w:rsidRPr="00551D7B" w:rsidTr="005F3A3C">
        <w:tc>
          <w:tcPr>
            <w:tcW w:w="1368" w:type="dxa"/>
          </w:tcPr>
          <w:p w:rsidR="0021380C" w:rsidRPr="0036690F" w:rsidRDefault="0021380C" w:rsidP="00551D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0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00" w:type="dxa"/>
          </w:tcPr>
          <w:p w:rsidR="0021380C" w:rsidRPr="0036690F" w:rsidRDefault="0021380C" w:rsidP="00AF2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Игры. Викторины.</w:t>
            </w:r>
          </w:p>
        </w:tc>
        <w:tc>
          <w:tcPr>
            <w:tcW w:w="6300" w:type="dxa"/>
          </w:tcPr>
          <w:p w:rsidR="0021380C" w:rsidRPr="0036690F" w:rsidRDefault="0021380C" w:rsidP="00551D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21380C" w:rsidRPr="00551D7B" w:rsidRDefault="0021380C" w:rsidP="00551D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21380C" w:rsidRPr="001E6361" w:rsidRDefault="0021380C" w:rsidP="001E6361">
      <w:pPr>
        <w:rPr>
          <w:rFonts w:ascii="Times New Roman" w:hAnsi="Times New Roman"/>
          <w:b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 xml:space="preserve"> </w:t>
      </w:r>
      <w:r w:rsidRPr="001E6361">
        <w:rPr>
          <w:rFonts w:ascii="Times New Roman" w:hAnsi="Times New Roman"/>
          <w:b/>
          <w:sz w:val="24"/>
          <w:szCs w:val="24"/>
        </w:rPr>
        <w:t xml:space="preserve"> Учебно-методическое обеспечение курса.</w:t>
      </w:r>
    </w:p>
    <w:p w:rsidR="0021380C" w:rsidRPr="001E6361" w:rsidRDefault="0021380C" w:rsidP="001E6361">
      <w:pPr>
        <w:rPr>
          <w:rFonts w:ascii="Times New Roman" w:hAnsi="Times New Roman"/>
          <w:b/>
          <w:sz w:val="24"/>
          <w:szCs w:val="24"/>
        </w:rPr>
      </w:pPr>
      <w:r w:rsidRPr="001E6361">
        <w:rPr>
          <w:rFonts w:ascii="Times New Roman" w:hAnsi="Times New Roman"/>
          <w:b/>
          <w:sz w:val="24"/>
          <w:szCs w:val="24"/>
        </w:rPr>
        <w:t xml:space="preserve">УМК «Английский в фокусе 6» </w:t>
      </w:r>
      <w:r>
        <w:rPr>
          <w:rFonts w:ascii="Times New Roman" w:hAnsi="Times New Roman"/>
          <w:b/>
          <w:sz w:val="24"/>
          <w:szCs w:val="24"/>
        </w:rPr>
        <w:t>Ваулина</w:t>
      </w:r>
      <w:r w:rsidRPr="001E6361">
        <w:rPr>
          <w:rFonts w:ascii="Times New Roman" w:hAnsi="Times New Roman"/>
          <w:b/>
          <w:sz w:val="24"/>
          <w:szCs w:val="24"/>
        </w:rPr>
        <w:t xml:space="preserve"> Ю.Е, Дули Д., Подоляко О.Е., Эванс     (изд-во Просвещение, 2013):</w:t>
      </w:r>
    </w:p>
    <w:p w:rsidR="0021380C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>1. Учебник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>2.Рабочая тетрадь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>3.Книга для чтения «Алиса в Стране Чудес»;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>4. Компакт-диск для аудирования.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>5. Сборник тестов.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>6. Книга для учителя</w:t>
      </w:r>
    </w:p>
    <w:p w:rsidR="0021380C" w:rsidRDefault="0021380C" w:rsidP="001E6361"/>
    <w:p w:rsidR="0021380C" w:rsidRPr="00E13E90" w:rsidRDefault="0021380C" w:rsidP="001E6361"/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>СОГЛАСОВАНО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 xml:space="preserve">Протокол заседания 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>методического объединения учителей иностранного языка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  <w:u w:val="single"/>
        </w:rPr>
        <w:t>от</w:t>
      </w:r>
      <w:r w:rsidRPr="001E6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29. 08.2015</w:t>
      </w:r>
      <w:r w:rsidRPr="001E636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6361">
        <w:rPr>
          <w:rFonts w:ascii="Times New Roman" w:hAnsi="Times New Roman"/>
          <w:sz w:val="24"/>
          <w:szCs w:val="24"/>
        </w:rPr>
        <w:t xml:space="preserve"> </w:t>
      </w:r>
      <w:r w:rsidRPr="001E6361">
        <w:rPr>
          <w:rFonts w:ascii="Times New Roman" w:hAnsi="Times New Roman"/>
          <w:sz w:val="24"/>
          <w:szCs w:val="24"/>
          <w:u w:val="single"/>
        </w:rPr>
        <w:t>№01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</w:t>
      </w:r>
    </w:p>
    <w:p w:rsidR="0021380C" w:rsidRPr="001E6361" w:rsidRDefault="0021380C" w:rsidP="001E6361">
      <w:pPr>
        <w:rPr>
          <w:rFonts w:ascii="Times New Roman" w:hAnsi="Times New Roman"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80C" w:rsidRPr="001E6361" w:rsidRDefault="0021380C" w:rsidP="001E6361">
      <w:pPr>
        <w:rPr>
          <w:rFonts w:ascii="Times New Roman" w:hAnsi="Times New Roman"/>
          <w:b/>
          <w:sz w:val="24"/>
          <w:szCs w:val="24"/>
        </w:rPr>
      </w:pPr>
      <w:r w:rsidRPr="001E6361">
        <w:rPr>
          <w:rFonts w:ascii="Times New Roman" w:hAnsi="Times New Roman"/>
          <w:sz w:val="24"/>
          <w:szCs w:val="24"/>
        </w:rPr>
        <w:t xml:space="preserve"> _______  </w:t>
      </w:r>
      <w:r>
        <w:rPr>
          <w:rFonts w:ascii="Times New Roman" w:hAnsi="Times New Roman"/>
          <w:sz w:val="24"/>
          <w:szCs w:val="24"/>
        </w:rPr>
        <w:t>«_____» ________________ 2015</w:t>
      </w:r>
      <w:r w:rsidRPr="001E6361">
        <w:rPr>
          <w:rFonts w:ascii="Times New Roman" w:hAnsi="Times New Roman"/>
          <w:sz w:val="24"/>
          <w:szCs w:val="24"/>
        </w:rPr>
        <w:t xml:space="preserve"> г</w:t>
      </w:r>
    </w:p>
    <w:p w:rsidR="0021380C" w:rsidRPr="00BD314A" w:rsidRDefault="0021380C" w:rsidP="008B7014">
      <w:pPr>
        <w:pStyle w:val="NoSpacing"/>
        <w:jc w:val="center"/>
        <w:rPr>
          <w:rFonts w:ascii="Times New Roman" w:hAnsi="Times New Roman"/>
        </w:rPr>
      </w:pPr>
    </w:p>
    <w:sectPr w:rsidR="0021380C" w:rsidRPr="00BD314A" w:rsidSect="009A5701">
      <w:pgSz w:w="16838" w:h="11906" w:orient="landscape"/>
      <w:pgMar w:top="720" w:right="99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07"/>
    <w:rsid w:val="00037693"/>
    <w:rsid w:val="00077DD4"/>
    <w:rsid w:val="00087BE0"/>
    <w:rsid w:val="000B2761"/>
    <w:rsid w:val="000C67F8"/>
    <w:rsid w:val="000D6C18"/>
    <w:rsid w:val="00111A4D"/>
    <w:rsid w:val="0015546E"/>
    <w:rsid w:val="00161368"/>
    <w:rsid w:val="00170547"/>
    <w:rsid w:val="00176B55"/>
    <w:rsid w:val="00176C01"/>
    <w:rsid w:val="001B34CE"/>
    <w:rsid w:val="001E6361"/>
    <w:rsid w:val="001E6854"/>
    <w:rsid w:val="00207377"/>
    <w:rsid w:val="0021380C"/>
    <w:rsid w:val="002572B8"/>
    <w:rsid w:val="00266FBD"/>
    <w:rsid w:val="00282ABC"/>
    <w:rsid w:val="002A3C24"/>
    <w:rsid w:val="002A484B"/>
    <w:rsid w:val="002B45C3"/>
    <w:rsid w:val="002C25D5"/>
    <w:rsid w:val="002E0708"/>
    <w:rsid w:val="00330943"/>
    <w:rsid w:val="0033353D"/>
    <w:rsid w:val="00341D19"/>
    <w:rsid w:val="0034774C"/>
    <w:rsid w:val="0035422C"/>
    <w:rsid w:val="0036690F"/>
    <w:rsid w:val="003A393E"/>
    <w:rsid w:val="003B2F44"/>
    <w:rsid w:val="003D0323"/>
    <w:rsid w:val="003F130E"/>
    <w:rsid w:val="003F772F"/>
    <w:rsid w:val="00404CDF"/>
    <w:rsid w:val="00415381"/>
    <w:rsid w:val="00442287"/>
    <w:rsid w:val="00454147"/>
    <w:rsid w:val="00472FEA"/>
    <w:rsid w:val="00477A91"/>
    <w:rsid w:val="00496E9D"/>
    <w:rsid w:val="00497DD8"/>
    <w:rsid w:val="004A3BE3"/>
    <w:rsid w:val="004F3E5B"/>
    <w:rsid w:val="004F5823"/>
    <w:rsid w:val="004F777B"/>
    <w:rsid w:val="0050489F"/>
    <w:rsid w:val="005404E7"/>
    <w:rsid w:val="00540DBC"/>
    <w:rsid w:val="00551D7B"/>
    <w:rsid w:val="005D4605"/>
    <w:rsid w:val="005E06BB"/>
    <w:rsid w:val="005F3A3C"/>
    <w:rsid w:val="006035D4"/>
    <w:rsid w:val="006102EA"/>
    <w:rsid w:val="006819B3"/>
    <w:rsid w:val="00685E15"/>
    <w:rsid w:val="006C1BCB"/>
    <w:rsid w:val="006C3147"/>
    <w:rsid w:val="006D10B6"/>
    <w:rsid w:val="006E6529"/>
    <w:rsid w:val="007004CD"/>
    <w:rsid w:val="00701224"/>
    <w:rsid w:val="00710C79"/>
    <w:rsid w:val="007221F5"/>
    <w:rsid w:val="00746133"/>
    <w:rsid w:val="00791C0E"/>
    <w:rsid w:val="007A6ECD"/>
    <w:rsid w:val="007B700B"/>
    <w:rsid w:val="007B748D"/>
    <w:rsid w:val="007B780F"/>
    <w:rsid w:val="007D04B9"/>
    <w:rsid w:val="007E69FE"/>
    <w:rsid w:val="00810D78"/>
    <w:rsid w:val="00814E49"/>
    <w:rsid w:val="00816F0F"/>
    <w:rsid w:val="008519BC"/>
    <w:rsid w:val="00870B09"/>
    <w:rsid w:val="00884E10"/>
    <w:rsid w:val="0089639B"/>
    <w:rsid w:val="008B2D07"/>
    <w:rsid w:val="008B7014"/>
    <w:rsid w:val="008E0B2C"/>
    <w:rsid w:val="009020AA"/>
    <w:rsid w:val="00925238"/>
    <w:rsid w:val="0094247A"/>
    <w:rsid w:val="00947C02"/>
    <w:rsid w:val="00962516"/>
    <w:rsid w:val="0096628F"/>
    <w:rsid w:val="00982D5D"/>
    <w:rsid w:val="00996C28"/>
    <w:rsid w:val="009A5701"/>
    <w:rsid w:val="009B339D"/>
    <w:rsid w:val="009C1DAD"/>
    <w:rsid w:val="009C54F3"/>
    <w:rsid w:val="009D7FDC"/>
    <w:rsid w:val="009E1576"/>
    <w:rsid w:val="009E3A7E"/>
    <w:rsid w:val="00A068F6"/>
    <w:rsid w:val="00A62A3B"/>
    <w:rsid w:val="00A65518"/>
    <w:rsid w:val="00A65867"/>
    <w:rsid w:val="00A95B96"/>
    <w:rsid w:val="00A95F74"/>
    <w:rsid w:val="00AA5F03"/>
    <w:rsid w:val="00AB714B"/>
    <w:rsid w:val="00AF28ED"/>
    <w:rsid w:val="00B4236E"/>
    <w:rsid w:val="00BA59BE"/>
    <w:rsid w:val="00BC29FF"/>
    <w:rsid w:val="00BC40D8"/>
    <w:rsid w:val="00BD314A"/>
    <w:rsid w:val="00BD43BB"/>
    <w:rsid w:val="00BF01B9"/>
    <w:rsid w:val="00BF05EE"/>
    <w:rsid w:val="00C01B93"/>
    <w:rsid w:val="00C144DA"/>
    <w:rsid w:val="00C755C4"/>
    <w:rsid w:val="00C75CBD"/>
    <w:rsid w:val="00CA05CB"/>
    <w:rsid w:val="00CB4668"/>
    <w:rsid w:val="00CD5AD4"/>
    <w:rsid w:val="00CE5C68"/>
    <w:rsid w:val="00D066B1"/>
    <w:rsid w:val="00D12F1A"/>
    <w:rsid w:val="00D16299"/>
    <w:rsid w:val="00D479F1"/>
    <w:rsid w:val="00D6094B"/>
    <w:rsid w:val="00D71025"/>
    <w:rsid w:val="00D74B32"/>
    <w:rsid w:val="00D85ABB"/>
    <w:rsid w:val="00DA4AA8"/>
    <w:rsid w:val="00DB0390"/>
    <w:rsid w:val="00DB7E10"/>
    <w:rsid w:val="00DC22C5"/>
    <w:rsid w:val="00DD73EA"/>
    <w:rsid w:val="00DF1D93"/>
    <w:rsid w:val="00E0079C"/>
    <w:rsid w:val="00E13E90"/>
    <w:rsid w:val="00E2060F"/>
    <w:rsid w:val="00E30D81"/>
    <w:rsid w:val="00E61CE3"/>
    <w:rsid w:val="00E650E3"/>
    <w:rsid w:val="00E77753"/>
    <w:rsid w:val="00E802E9"/>
    <w:rsid w:val="00E94F33"/>
    <w:rsid w:val="00ED6933"/>
    <w:rsid w:val="00EE1B24"/>
    <w:rsid w:val="00F15C79"/>
    <w:rsid w:val="00F213B9"/>
    <w:rsid w:val="00F26AD4"/>
    <w:rsid w:val="00F412C2"/>
    <w:rsid w:val="00F453C4"/>
    <w:rsid w:val="00F4766C"/>
    <w:rsid w:val="00F847DA"/>
    <w:rsid w:val="00F96F62"/>
    <w:rsid w:val="00FA638C"/>
    <w:rsid w:val="00FC015B"/>
    <w:rsid w:val="00FC3EC5"/>
    <w:rsid w:val="00FE4779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7014"/>
    <w:rPr>
      <w:lang w:eastAsia="en-US"/>
    </w:rPr>
  </w:style>
  <w:style w:type="table" w:styleId="TableGrid">
    <w:name w:val="Table Grid"/>
    <w:basedOn w:val="TableNormal"/>
    <w:uiPriority w:val="99"/>
    <w:rsid w:val="006D10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A57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2287"/>
    <w:rPr>
      <w:rFonts w:ascii="Times New Roman" w:hAnsi="Times New Roman" w:cs="Times New Roman"/>
      <w:sz w:val="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77DD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A6E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77DD4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8</Pages>
  <Words>1730</Words>
  <Characters>9867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13</cp:revision>
  <dcterms:created xsi:type="dcterms:W3CDTF">2014-09-29T19:54:00Z</dcterms:created>
  <dcterms:modified xsi:type="dcterms:W3CDTF">2015-08-16T10:17:00Z</dcterms:modified>
</cp:coreProperties>
</file>